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E" w:rsidRDefault="00ED46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ED460E" w:rsidRDefault="00ED460E">
      <w:pPr>
        <w:jc w:val="center"/>
        <w:rPr>
          <w:b/>
          <w:sz w:val="44"/>
          <w:szCs w:val="44"/>
        </w:rPr>
      </w:pPr>
    </w:p>
    <w:p w:rsidR="00ED460E" w:rsidRDefault="00ED46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关于征集汉中市健康促进协会第一届</w:t>
      </w:r>
    </w:p>
    <w:p w:rsidR="00ED460E" w:rsidRDefault="00ED46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会员及理事候选人的函</w:t>
      </w:r>
    </w:p>
    <w:p w:rsidR="00ED460E" w:rsidRDefault="00ED460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ED460E" w:rsidRDefault="00ED460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有关单位：</w:t>
      </w:r>
    </w:p>
    <w:p w:rsidR="00ED460E" w:rsidRDefault="00ED460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为积极响应健康中国发展战略和《健康中国</w:t>
      </w:r>
      <w:r>
        <w:rPr>
          <w:rFonts w:ascii="仿宋" w:eastAsia="仿宋" w:hAnsi="仿宋" w:cs="仿宋"/>
          <w:sz w:val="32"/>
          <w:szCs w:val="32"/>
        </w:rPr>
        <w:t>2030</w:t>
      </w:r>
      <w:r>
        <w:rPr>
          <w:rFonts w:ascii="仿宋" w:eastAsia="仿宋" w:hAnsi="仿宋" w:cs="仿宋" w:hint="eastAsia"/>
          <w:sz w:val="32"/>
          <w:szCs w:val="32"/>
        </w:rPr>
        <w:t>规划纲要》政策倡导，推进＂健康汉中”建设，助力健康扶贫，促进全民健康素养的不断提升，为实现健康中国规划目标献智出力。报经市卫生计生局和市民政局审查同意，由原市卫计局局长任亚军等同志负责牵头，成立“汉中市健康促进协会”。</w:t>
      </w:r>
    </w:p>
    <w:p w:rsidR="00ED460E" w:rsidRDefault="00ED460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中市健康促进协会的宗旨是：以习近平新时代中国特色社会主义思想为指导，全面贯彻党的十八大、十九大关于健康中国发展战略，坚持新时期卫生与健康工作方针政策，团结带领广大健康促进工作者，服务社会、服务大众，积极开展健康宣传与教育、健康管理与培训、健康传播与促进、支持健康产业发展，为“健康中国”、“健康汉中”建设作出积极贡献。</w:t>
      </w:r>
    </w:p>
    <w:p w:rsidR="00ED460E" w:rsidRDefault="00ED460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按照“协会章程”和社团管理有关规定，现在我市卫生与健康行业系统及健康相关事业、产业领域，广泛征集汉中市健康促进协会第一届会员及理事。</w:t>
      </w:r>
    </w:p>
    <w:p w:rsidR="00ED460E" w:rsidRDefault="00ED460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谨请接到本通知的单位或个人，以团体会员或个体会员的形式，填报会员申请登记表（表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）；拟推荐为理事、常务理事（单位或个人）的填报推荐表（表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或表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），一式两份，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日前，以纸质或电子文本的形式，报送至协会筹备组。</w:t>
      </w:r>
    </w:p>
    <w:p w:rsidR="00ED460E" w:rsidRDefault="00ED460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纸质文本报送地址：汉中市疾病预防控制中心（汉中市健康促进协会筹备组）</w:t>
      </w:r>
    </w:p>
    <w:p w:rsidR="00ED460E" w:rsidRDefault="00ED460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电子邮件发送至：</w:t>
      </w:r>
      <w:hyperlink r:id="rId6" w:history="1">
        <w:r>
          <w:rPr>
            <w:rStyle w:val="Hyperlink"/>
            <w:rFonts w:ascii="仿宋" w:eastAsia="仿宋" w:hAnsi="仿宋" w:cs="仿宋"/>
            <w:sz w:val="32"/>
            <w:szCs w:val="32"/>
          </w:rPr>
          <w:t>1413422404@qq.com</w:t>
        </w:r>
      </w:hyperlink>
    </w:p>
    <w:p w:rsidR="00ED460E" w:rsidRDefault="00ED460E">
      <w:pPr>
        <w:ind w:firstLineChars="200" w:firstLine="640"/>
        <w:rPr>
          <w:rStyle w:val="Hyperlink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</w:t>
      </w:r>
      <w:hyperlink r:id="rId7" w:history="1">
        <w:r>
          <w:rPr>
            <w:rStyle w:val="Hyperlink"/>
            <w:rFonts w:ascii="仿宋" w:eastAsia="仿宋" w:hAnsi="仿宋" w:cs="仿宋"/>
            <w:sz w:val="32"/>
            <w:szCs w:val="32"/>
          </w:rPr>
          <w:t>1273450989@qq.com</w:t>
        </w:r>
      </w:hyperlink>
    </w:p>
    <w:p w:rsidR="00ED460E" w:rsidRDefault="00ED460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有关协会筹设详细情况，请径直与协会筹备组联系咨询。</w:t>
      </w:r>
    </w:p>
    <w:p w:rsidR="00ED460E" w:rsidRDefault="00ED460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联系人：李千玲</w:t>
      </w:r>
      <w:r>
        <w:rPr>
          <w:rFonts w:ascii="仿宋" w:eastAsia="仿宋" w:hAnsi="仿宋" w:cs="仿宋"/>
          <w:sz w:val="32"/>
          <w:szCs w:val="32"/>
        </w:rPr>
        <w:t xml:space="preserve">  18991600539   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0916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2239032</w:t>
      </w:r>
    </w:p>
    <w:p w:rsidR="00ED460E" w:rsidRDefault="00ED460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瑾</w:t>
      </w:r>
      <w:r>
        <w:rPr>
          <w:rFonts w:ascii="仿宋" w:eastAsia="仿宋" w:hAnsi="仿宋" w:cs="仿宋"/>
          <w:sz w:val="32"/>
          <w:szCs w:val="32"/>
        </w:rPr>
        <w:t xml:space="preserve">  18991697511   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0916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 xml:space="preserve"> 2217773 </w:t>
      </w:r>
    </w:p>
    <w:p w:rsidR="00ED460E" w:rsidRDefault="00ED460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地址：汉中市汉台区天汉大道</w:t>
      </w:r>
      <w:r>
        <w:rPr>
          <w:rFonts w:ascii="仿宋" w:eastAsia="仿宋" w:hAnsi="仿宋" w:cs="仿宋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汉中市疾病预防</w:t>
      </w:r>
    </w:p>
    <w:p w:rsidR="00ED460E" w:rsidRDefault="00ED460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控制中心</w:t>
      </w:r>
      <w:r>
        <w:rPr>
          <w:rFonts w:ascii="仿宋" w:eastAsia="仿宋" w:hAnsi="仿宋" w:cs="仿宋"/>
          <w:sz w:val="32"/>
          <w:szCs w:val="32"/>
        </w:rPr>
        <w:t>)</w:t>
      </w:r>
    </w:p>
    <w:p w:rsidR="00ED460E" w:rsidRDefault="00ED460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邮编：</w:t>
      </w:r>
      <w:r>
        <w:rPr>
          <w:rFonts w:ascii="仿宋" w:eastAsia="仿宋" w:hAnsi="仿宋" w:cs="仿宋"/>
          <w:sz w:val="32"/>
          <w:szCs w:val="32"/>
        </w:rPr>
        <w:t>723000</w:t>
      </w:r>
    </w:p>
    <w:p w:rsidR="00ED460E" w:rsidRDefault="00ED460E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ED460E" w:rsidRDefault="00ED460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本通知文本及协会章程（草案）等，可登陆“汉中市卫生和计划生育局信息平台”和“汉中市疾病预防控制中心信息网站”下载、查询。</w:t>
      </w:r>
    </w:p>
    <w:p w:rsidR="00ED460E" w:rsidRDefault="00ED460E">
      <w:pPr>
        <w:spacing w:line="720" w:lineRule="exact"/>
        <w:rPr>
          <w:rFonts w:ascii="仿宋" w:eastAsia="仿宋" w:hAnsi="仿宋" w:cs="仿宋"/>
          <w:sz w:val="32"/>
          <w:szCs w:val="32"/>
        </w:rPr>
      </w:pPr>
    </w:p>
    <w:p w:rsidR="00ED460E" w:rsidRDefault="00ED460E">
      <w:pPr>
        <w:spacing w:line="720" w:lineRule="exact"/>
        <w:rPr>
          <w:rFonts w:ascii="仿宋" w:eastAsia="仿宋" w:hAnsi="仿宋" w:cs="仿宋"/>
          <w:sz w:val="32"/>
          <w:szCs w:val="32"/>
        </w:rPr>
      </w:pPr>
    </w:p>
    <w:p w:rsidR="00ED460E" w:rsidRDefault="00ED460E">
      <w:pPr>
        <w:spacing w:line="720" w:lineRule="exact"/>
        <w:ind w:left="1280" w:hangingChars="400" w:hanging="1280"/>
        <w:rPr>
          <w:rFonts w:ascii="仿宋" w:eastAsia="仿宋" w:hAnsi="仿宋" w:cs="仿宋"/>
          <w:sz w:val="32"/>
          <w:szCs w:val="32"/>
        </w:rPr>
      </w:pPr>
    </w:p>
    <w:p w:rsidR="00ED460E" w:rsidRDefault="00ED460E">
      <w:pPr>
        <w:spacing w:line="720" w:lineRule="exact"/>
        <w:ind w:left="1280" w:hangingChars="400" w:hanging="12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 xml:space="preserve">1: </w:t>
      </w:r>
      <w:r>
        <w:rPr>
          <w:rFonts w:ascii="仿宋" w:eastAsia="仿宋" w:hAnsi="仿宋" w:cs="仿宋" w:hint="eastAsia"/>
          <w:bCs/>
          <w:sz w:val="32"/>
          <w:szCs w:val="32"/>
        </w:rPr>
        <w:t>汉中市健康促进协会第一届会员（团体、个体）申请登记表</w:t>
      </w:r>
    </w:p>
    <w:p w:rsidR="00ED460E" w:rsidRDefault="00ED460E">
      <w:pPr>
        <w:spacing w:line="720" w:lineRule="exact"/>
        <w:ind w:left="1280" w:hangingChars="400" w:hanging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sz w:val="32"/>
          <w:szCs w:val="32"/>
        </w:rPr>
        <w:t>汉中市健康促进协会第一届理事会</w:t>
      </w:r>
      <w:r>
        <w:rPr>
          <w:rFonts w:ascii="仿宋" w:eastAsia="仿宋" w:hAnsi="仿宋" w:cs="仿宋" w:hint="eastAsia"/>
          <w:sz w:val="32"/>
          <w:szCs w:val="32"/>
        </w:rPr>
        <w:t>理事（单位、个人）推荐表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ED460E" w:rsidRDefault="00ED460E">
      <w:pPr>
        <w:spacing w:line="720" w:lineRule="exact"/>
        <w:ind w:left="1280" w:hangingChars="400" w:hanging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3: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汉中市健康促进协会第一届理事会常务</w:t>
      </w:r>
      <w:r>
        <w:rPr>
          <w:rFonts w:ascii="仿宋" w:eastAsia="仿宋" w:hAnsi="仿宋" w:cs="仿宋" w:hint="eastAsia"/>
          <w:sz w:val="32"/>
          <w:szCs w:val="32"/>
        </w:rPr>
        <w:t>理事（单位、个人）推荐表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ED460E" w:rsidRDefault="00ED460E">
      <w:pPr>
        <w:rPr>
          <w:rFonts w:ascii="仿宋" w:eastAsia="仿宋" w:hAnsi="仿宋" w:cs="仿宋"/>
          <w:bCs/>
          <w:sz w:val="32"/>
          <w:szCs w:val="32"/>
        </w:rPr>
      </w:pPr>
    </w:p>
    <w:p w:rsidR="00ED460E" w:rsidRDefault="00ED460E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ED460E" w:rsidRDefault="00ED460E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</w:t>
      </w:r>
    </w:p>
    <w:p w:rsidR="00ED460E" w:rsidRDefault="00ED460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460E" w:rsidRDefault="00ED460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460E" w:rsidRDefault="00ED460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460E" w:rsidRDefault="00ED460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460E" w:rsidRDefault="00ED460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460E" w:rsidRDefault="00ED460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460E" w:rsidRDefault="00ED460E">
      <w:pPr>
        <w:spacing w:line="360" w:lineRule="auto"/>
        <w:ind w:firstLineChars="1050" w:firstLine="3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汉中市健康促进协会筹备组</w:t>
      </w:r>
    </w:p>
    <w:p w:rsidR="00ED460E" w:rsidRDefault="00ED460E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6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25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ED460E" w:rsidRDefault="00ED460E">
      <w:pPr>
        <w:spacing w:line="360" w:lineRule="auto"/>
        <w:rPr>
          <w:rFonts w:ascii="仿宋" w:eastAsia="仿宋" w:hAnsi="仿宋"/>
          <w:bCs/>
          <w:sz w:val="32"/>
        </w:rPr>
      </w:pPr>
    </w:p>
    <w:p w:rsidR="00ED460E" w:rsidRDefault="00ED460E">
      <w:pPr>
        <w:spacing w:line="360" w:lineRule="auto"/>
        <w:rPr>
          <w:rFonts w:ascii="仿宋" w:eastAsia="仿宋" w:hAnsi="仿宋"/>
          <w:bCs/>
          <w:sz w:val="32"/>
        </w:rPr>
      </w:pPr>
    </w:p>
    <w:p w:rsidR="00ED460E" w:rsidRDefault="00ED460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bCs/>
          <w:sz w:val="32"/>
        </w:rPr>
        <w:t>抄送：市民政局，卫计局</w:t>
      </w:r>
    </w:p>
    <w:p w:rsidR="00ED460E" w:rsidRDefault="00ED460E">
      <w:pPr>
        <w:rPr>
          <w:rFonts w:asci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附件</w:t>
      </w:r>
      <w:r>
        <w:rPr>
          <w:rFonts w:ascii="宋体" w:hAnsi="宋体"/>
          <w:b/>
          <w:bCs/>
          <w:sz w:val="32"/>
          <w:szCs w:val="28"/>
        </w:rPr>
        <w:t>1-1</w:t>
      </w:r>
    </w:p>
    <w:p w:rsidR="00ED460E" w:rsidRDefault="00ED460E">
      <w:pPr>
        <w:ind w:firstLineChars="300" w:firstLine="964"/>
        <w:rPr>
          <w:rFonts w:ascii="宋体"/>
          <w:b/>
          <w:bCs/>
          <w:sz w:val="32"/>
          <w:szCs w:val="28"/>
        </w:rPr>
      </w:pPr>
    </w:p>
    <w:p w:rsidR="00ED460E" w:rsidRDefault="00ED460E">
      <w:pPr>
        <w:ind w:firstLineChars="300" w:firstLine="964"/>
        <w:rPr>
          <w:rFonts w:asci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汉中市健康促进协会第一届会员申请登记表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980"/>
        <w:gridCol w:w="1092"/>
        <w:gridCol w:w="1428"/>
        <w:gridCol w:w="1413"/>
        <w:gridCol w:w="1421"/>
      </w:tblGrid>
      <w:tr w:rsidR="00ED460E">
        <w:trPr>
          <w:trHeight w:val="459"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092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trHeight w:val="452"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092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办公室：　　　　　　传真：　　　　　　手机：　　　　　　　</w:t>
            </w: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  <w:trHeight w:val="2537"/>
        </w:trPr>
        <w:tc>
          <w:tcPr>
            <w:tcW w:w="1188" w:type="dxa"/>
          </w:tcPr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</w:tc>
        <w:tc>
          <w:tcPr>
            <w:tcW w:w="7334" w:type="dxa"/>
            <w:gridSpan w:val="5"/>
          </w:tcPr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</w:tc>
        <w:tc>
          <w:tcPr>
            <w:tcW w:w="7334" w:type="dxa"/>
            <w:gridSpan w:val="5"/>
          </w:tcPr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　　月　　日（盖章）</w:t>
            </w:r>
          </w:p>
        </w:tc>
      </w:tr>
      <w:tr w:rsidR="00ED460E">
        <w:trPr>
          <w:cantSplit/>
          <w:trHeight w:val="2567"/>
        </w:trPr>
        <w:tc>
          <w:tcPr>
            <w:tcW w:w="1188" w:type="dxa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筹备组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rPr>
                <w:sz w:val="24"/>
              </w:rPr>
            </w:pPr>
          </w:p>
        </w:tc>
      </w:tr>
    </w:tbl>
    <w:p w:rsidR="00ED460E" w:rsidRDefault="00ED460E">
      <w:pPr>
        <w:widowControl/>
        <w:spacing w:line="300" w:lineRule="auto"/>
        <w:rPr>
          <w:rFonts w:ascii="仿宋_GB2312" w:eastAsia="仿宋_GB2312"/>
          <w:sz w:val="28"/>
          <w:szCs w:val="28"/>
        </w:rPr>
      </w:pPr>
    </w:p>
    <w:p w:rsidR="00ED460E" w:rsidRDefault="00ED460E">
      <w:pPr>
        <w:widowControl/>
        <w:spacing w:line="30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/>
          <w:b/>
          <w:bCs/>
          <w:sz w:val="28"/>
          <w:szCs w:val="28"/>
        </w:rPr>
        <w:t>1-2</w:t>
      </w:r>
    </w:p>
    <w:p w:rsidR="00ED460E" w:rsidRDefault="00ED460E">
      <w:pPr>
        <w:widowControl/>
        <w:spacing w:line="360" w:lineRule="auto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汉中市健康促进协会第一届会员单位申请登记表</w:t>
      </w:r>
    </w:p>
    <w:tbl>
      <w:tblPr>
        <w:tblW w:w="9555" w:type="dxa"/>
        <w:tblInd w:w="-432" w:type="dxa"/>
        <w:tblLayout w:type="fixed"/>
        <w:tblLook w:val="00A0"/>
      </w:tblPr>
      <w:tblGrid>
        <w:gridCol w:w="1370"/>
        <w:gridCol w:w="1334"/>
        <w:gridCol w:w="721"/>
        <w:gridCol w:w="721"/>
        <w:gridCol w:w="817"/>
        <w:gridCol w:w="746"/>
        <w:gridCol w:w="1082"/>
        <w:gridCol w:w="1142"/>
        <w:gridCol w:w="721"/>
        <w:gridCol w:w="901"/>
      </w:tblGrid>
      <w:tr w:rsidR="00ED460E">
        <w:trPr>
          <w:trHeight w:val="73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3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ind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医疗单位口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医药企业口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科研院校口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社会团体口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其他口</w:t>
            </w:r>
          </w:p>
        </w:tc>
      </w:tr>
      <w:tr w:rsidR="00ED460E">
        <w:trPr>
          <w:trHeight w:val="7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3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ED460E">
        <w:trPr>
          <w:trHeight w:val="7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355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</w:tc>
      </w:tr>
      <w:tr w:rsidR="00ED460E">
        <w:trPr>
          <w:trHeight w:val="238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筹备组</w:t>
            </w:r>
          </w:p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ED460E" w:rsidRDefault="00ED460E">
            <w:pPr>
              <w:widowControl/>
              <w:spacing w:line="360" w:lineRule="auto"/>
              <w:ind w:firstLine="3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</w:tc>
      </w:tr>
    </w:tbl>
    <w:p w:rsidR="00ED460E" w:rsidRDefault="00ED460E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2-1</w:t>
      </w:r>
    </w:p>
    <w:p w:rsidR="00ED460E" w:rsidRDefault="00ED460E">
      <w:pPr>
        <w:ind w:firstLineChars="300" w:firstLine="964"/>
        <w:rPr>
          <w:rFonts w:ascii="宋体"/>
          <w:b/>
          <w:bCs/>
          <w:sz w:val="32"/>
          <w:szCs w:val="28"/>
        </w:rPr>
      </w:pPr>
    </w:p>
    <w:p w:rsidR="00ED460E" w:rsidRDefault="00ED460E">
      <w:pPr>
        <w:ind w:firstLineChars="300" w:firstLine="964"/>
        <w:rPr>
          <w:rFonts w:asci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汉中市健康促进协会第一届理事会理事推荐表</w:t>
      </w:r>
    </w:p>
    <w:p w:rsidR="00ED460E" w:rsidRDefault="00ED460E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980"/>
        <w:gridCol w:w="1092"/>
        <w:gridCol w:w="1428"/>
        <w:gridCol w:w="1413"/>
        <w:gridCol w:w="1421"/>
      </w:tblGrid>
      <w:tr w:rsidR="00ED460E">
        <w:trPr>
          <w:trHeight w:val="459"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092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trHeight w:val="452"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092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办公室：　　　　　　传真：　　　　　　手机：　　　　　　　</w:t>
            </w: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</w:tc>
        <w:tc>
          <w:tcPr>
            <w:tcW w:w="7334" w:type="dxa"/>
            <w:gridSpan w:val="5"/>
          </w:tcPr>
          <w:p w:rsidR="00ED460E" w:rsidRDefault="00ED460E">
            <w:pPr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</w:tc>
        <w:tc>
          <w:tcPr>
            <w:tcW w:w="7334" w:type="dxa"/>
            <w:gridSpan w:val="5"/>
          </w:tcPr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　　月　　日（盖章）</w:t>
            </w:r>
          </w:p>
        </w:tc>
      </w:tr>
      <w:tr w:rsidR="00ED460E">
        <w:trPr>
          <w:cantSplit/>
          <w:trHeight w:val="3030"/>
        </w:trPr>
        <w:tc>
          <w:tcPr>
            <w:tcW w:w="1188" w:type="dxa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筹备组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日（盖章）</w:t>
            </w:r>
          </w:p>
        </w:tc>
      </w:tr>
    </w:tbl>
    <w:p w:rsidR="00ED460E" w:rsidRDefault="00ED460E"/>
    <w:p w:rsidR="00ED460E" w:rsidRDefault="00ED460E"/>
    <w:p w:rsidR="00ED460E" w:rsidRDefault="00ED460E">
      <w:p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ascii="宋体" w:hAnsi="宋体" w:cs="宋体"/>
          <w:b/>
          <w:sz w:val="28"/>
          <w:szCs w:val="28"/>
        </w:rPr>
        <w:t>2-2</w:t>
      </w:r>
    </w:p>
    <w:p w:rsidR="00ED460E" w:rsidRDefault="00ED460E">
      <w:pPr>
        <w:ind w:firstLineChars="100" w:firstLine="321"/>
        <w:rPr>
          <w:rFonts w:asci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汉中市健康促进协会第一届理事会理事单位推荐表</w:t>
      </w:r>
    </w:p>
    <w:p w:rsidR="00ED460E" w:rsidRDefault="00ED460E"/>
    <w:tbl>
      <w:tblPr>
        <w:tblW w:w="9555" w:type="dxa"/>
        <w:tblInd w:w="-432" w:type="dxa"/>
        <w:tblLayout w:type="fixed"/>
        <w:tblLook w:val="00A0"/>
      </w:tblPr>
      <w:tblGrid>
        <w:gridCol w:w="1370"/>
        <w:gridCol w:w="1334"/>
        <w:gridCol w:w="721"/>
        <w:gridCol w:w="721"/>
        <w:gridCol w:w="817"/>
        <w:gridCol w:w="746"/>
        <w:gridCol w:w="1082"/>
        <w:gridCol w:w="1142"/>
        <w:gridCol w:w="721"/>
        <w:gridCol w:w="901"/>
      </w:tblGrid>
      <w:tr w:rsidR="00ED460E">
        <w:trPr>
          <w:trHeight w:val="73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3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ind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医疗单位口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医药企业口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科研院校口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社会团体口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其他口</w:t>
            </w:r>
          </w:p>
        </w:tc>
      </w:tr>
      <w:tr w:rsidR="00ED460E">
        <w:trPr>
          <w:trHeight w:val="7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3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ED460E">
        <w:trPr>
          <w:trHeight w:val="7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355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ind w:firstLineChars="2100" w:firstLine="44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</w:tc>
      </w:tr>
      <w:tr w:rsidR="00ED460E">
        <w:trPr>
          <w:trHeight w:val="238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筹备组</w:t>
            </w:r>
          </w:p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ED460E" w:rsidRDefault="00ED460E">
            <w:pPr>
              <w:widowControl/>
              <w:spacing w:line="360" w:lineRule="auto"/>
              <w:ind w:firstLine="3360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ind w:firstLine="3360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ind w:firstLineChars="2050" w:firstLine="430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</w:tc>
      </w:tr>
    </w:tbl>
    <w:p w:rsidR="00ED460E" w:rsidRDefault="00ED460E">
      <w:p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ascii="宋体" w:hAnsi="宋体" w:cs="宋体"/>
          <w:b/>
          <w:sz w:val="28"/>
          <w:szCs w:val="28"/>
        </w:rPr>
        <w:t>3-1</w:t>
      </w:r>
    </w:p>
    <w:p w:rsidR="00ED460E" w:rsidRDefault="00ED460E">
      <w:pPr>
        <w:ind w:firstLineChars="100" w:firstLine="281"/>
        <w:jc w:val="center"/>
        <w:rPr>
          <w:rFonts w:asci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汉中市健康促进协会第一届理事会常务理事推荐表</w:t>
      </w:r>
    </w:p>
    <w:p w:rsidR="00ED460E" w:rsidRDefault="00ED460E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980"/>
        <w:gridCol w:w="1092"/>
        <w:gridCol w:w="1428"/>
        <w:gridCol w:w="1413"/>
        <w:gridCol w:w="1421"/>
      </w:tblGrid>
      <w:tr w:rsidR="00ED460E">
        <w:trPr>
          <w:trHeight w:val="459"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092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trHeight w:val="452"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092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办公室：　　　　　　传真：　　　　　　手机：　　　　　　　</w:t>
            </w: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  <w:tc>
          <w:tcPr>
            <w:tcW w:w="1413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21" w:type="dxa"/>
          </w:tcPr>
          <w:p w:rsidR="00ED460E" w:rsidRDefault="00ED460E">
            <w:pPr>
              <w:spacing w:line="480" w:lineRule="auto"/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</w:tc>
        <w:tc>
          <w:tcPr>
            <w:tcW w:w="7334" w:type="dxa"/>
            <w:gridSpan w:val="5"/>
          </w:tcPr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</w:tc>
      </w:tr>
      <w:tr w:rsidR="00ED460E">
        <w:trPr>
          <w:cantSplit/>
        </w:trPr>
        <w:tc>
          <w:tcPr>
            <w:tcW w:w="1188" w:type="dxa"/>
          </w:tcPr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jc w:val="center"/>
              <w:rPr>
                <w:sz w:val="24"/>
              </w:rPr>
            </w:pPr>
          </w:p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筹备组</w:t>
            </w:r>
          </w:p>
          <w:p w:rsidR="00ED460E" w:rsidRDefault="00ED460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7334" w:type="dxa"/>
            <w:gridSpan w:val="5"/>
          </w:tcPr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  <w:p w:rsidR="00ED460E" w:rsidRDefault="00ED460E">
            <w:pPr>
              <w:rPr>
                <w:sz w:val="24"/>
              </w:rPr>
            </w:pPr>
          </w:p>
        </w:tc>
      </w:tr>
    </w:tbl>
    <w:p w:rsidR="00ED460E" w:rsidRDefault="00ED460E"/>
    <w:p w:rsidR="00ED460E" w:rsidRDefault="00ED460E"/>
    <w:p w:rsidR="00ED460E" w:rsidRDefault="00ED460E">
      <w:p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ascii="宋体" w:hAnsi="宋体" w:cs="宋体"/>
          <w:b/>
          <w:sz w:val="28"/>
          <w:szCs w:val="28"/>
        </w:rPr>
        <w:t>3-2</w:t>
      </w:r>
    </w:p>
    <w:p w:rsidR="00ED460E" w:rsidRDefault="00ED460E">
      <w:pPr>
        <w:ind w:firstLineChars="100" w:firstLine="281"/>
        <w:jc w:val="center"/>
        <w:rPr>
          <w:rFonts w:asci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汉中市健康促进协会第一届理事会常务理事单位推荐表</w:t>
      </w:r>
    </w:p>
    <w:p w:rsidR="00ED460E" w:rsidRDefault="00ED460E"/>
    <w:tbl>
      <w:tblPr>
        <w:tblW w:w="9555" w:type="dxa"/>
        <w:tblInd w:w="-432" w:type="dxa"/>
        <w:tblLayout w:type="fixed"/>
        <w:tblLook w:val="00A0"/>
      </w:tblPr>
      <w:tblGrid>
        <w:gridCol w:w="1370"/>
        <w:gridCol w:w="1334"/>
        <w:gridCol w:w="721"/>
        <w:gridCol w:w="721"/>
        <w:gridCol w:w="817"/>
        <w:gridCol w:w="746"/>
        <w:gridCol w:w="1082"/>
        <w:gridCol w:w="1142"/>
        <w:gridCol w:w="721"/>
        <w:gridCol w:w="901"/>
      </w:tblGrid>
      <w:tr w:rsidR="00ED460E">
        <w:trPr>
          <w:trHeight w:val="73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3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ind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医疗单位口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医药企业口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科研院校口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社会团体口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其他口</w:t>
            </w:r>
          </w:p>
        </w:tc>
      </w:tr>
      <w:tr w:rsidR="00ED460E">
        <w:trPr>
          <w:trHeight w:val="7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3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7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ED460E">
        <w:trPr>
          <w:trHeight w:val="7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</w:tc>
      </w:tr>
      <w:tr w:rsidR="00ED460E">
        <w:trPr>
          <w:trHeight w:val="355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</w:tc>
      </w:tr>
      <w:tr w:rsidR="00ED460E">
        <w:trPr>
          <w:trHeight w:val="209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筹备组</w:t>
            </w:r>
          </w:p>
          <w:p w:rsidR="00ED460E" w:rsidRDefault="00ED460E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81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:rsidR="00ED460E" w:rsidRDefault="00ED460E">
            <w:pPr>
              <w:widowControl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ED460E" w:rsidRDefault="00ED460E">
            <w:pPr>
              <w:widowControl/>
              <w:spacing w:line="360" w:lineRule="auto"/>
              <w:ind w:firstLine="3360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</w:tc>
      </w:tr>
    </w:tbl>
    <w:p w:rsidR="00ED460E" w:rsidRDefault="00ED460E"/>
    <w:sectPr w:rsidR="00ED460E" w:rsidSect="00D53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0E" w:rsidRDefault="00ED460E">
      <w:r>
        <w:separator/>
      </w:r>
    </w:p>
  </w:endnote>
  <w:endnote w:type="continuationSeparator" w:id="0">
    <w:p w:rsidR="00ED460E" w:rsidRDefault="00ED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0E" w:rsidRDefault="00ED46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0E" w:rsidRDefault="00ED46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0E" w:rsidRDefault="00ED4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0E" w:rsidRDefault="00ED460E">
      <w:r>
        <w:separator/>
      </w:r>
    </w:p>
  </w:footnote>
  <w:footnote w:type="continuationSeparator" w:id="0">
    <w:p w:rsidR="00ED460E" w:rsidRDefault="00ED4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0E" w:rsidRDefault="00ED46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0E" w:rsidRDefault="00ED460E" w:rsidP="00B3630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0E" w:rsidRDefault="00ED46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0D336B"/>
    <w:rsid w:val="0052482C"/>
    <w:rsid w:val="0064553E"/>
    <w:rsid w:val="00B3630D"/>
    <w:rsid w:val="00D53833"/>
    <w:rsid w:val="00ED460E"/>
    <w:rsid w:val="3B0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33"/>
    <w:pPr>
      <w:widowControl w:val="0"/>
      <w:adjustRightInd w:val="0"/>
      <w:spacing w:line="312" w:lineRule="atLeast"/>
      <w:jc w:val="both"/>
      <w:textAlignment w:val="baseline"/>
    </w:pPr>
    <w:rPr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38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57C1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B363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57C1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1273450989@qq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251274783@qq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2018-07-02T08:02:00Z</dcterms:created>
  <dcterms:modified xsi:type="dcterms:W3CDTF">2018-07-02T08:08:00Z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